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A756" w14:textId="356E2162" w:rsidR="00AB1379" w:rsidRDefault="00987AD6" w:rsidP="00AB1379">
      <w:pPr>
        <w:jc w:val="center"/>
      </w:pPr>
      <w:r w:rsidRPr="00BA6B8E">
        <w:rPr>
          <w:noProof/>
          <w:lang w:eastAsia="en-GB"/>
        </w:rPr>
        <w:drawing>
          <wp:inline distT="0" distB="0" distL="0" distR="0" wp14:anchorId="3ADD79FA" wp14:editId="480CFDB7">
            <wp:extent cx="1536065" cy="829310"/>
            <wp:effectExtent l="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829310"/>
                    </a:xfrm>
                    <a:prstGeom prst="rect">
                      <a:avLst/>
                    </a:prstGeom>
                    <a:noFill/>
                    <a:ln>
                      <a:noFill/>
                    </a:ln>
                  </pic:spPr>
                </pic:pic>
              </a:graphicData>
            </a:graphic>
          </wp:inline>
        </w:drawing>
      </w:r>
    </w:p>
    <w:p w14:paraId="7BD25F3D" w14:textId="77777777" w:rsidR="00AB1379" w:rsidRDefault="00163F37" w:rsidP="00AB1379">
      <w:pPr>
        <w:jc w:val="center"/>
        <w:rPr>
          <w:rFonts w:ascii="Arial" w:hAnsi="Arial" w:cs="Arial"/>
          <w:b/>
          <w:u w:val="single"/>
        </w:rPr>
      </w:pPr>
      <w:r>
        <w:rPr>
          <w:rFonts w:ascii="Arial" w:hAnsi="Arial" w:cs="Arial"/>
          <w:b/>
          <w:u w:val="single"/>
        </w:rPr>
        <w:t>Key worker enrolment</w:t>
      </w:r>
      <w:r w:rsidR="00857AC6">
        <w:rPr>
          <w:rFonts w:ascii="Arial" w:hAnsi="Arial" w:cs="Arial"/>
          <w:b/>
          <w:u w:val="single"/>
        </w:rPr>
        <w:t xml:space="preserve"> form for emergency child-care in School</w:t>
      </w:r>
    </w:p>
    <w:p w14:paraId="509C8E8F" w14:textId="2E45421C" w:rsidR="00857AC6" w:rsidRPr="00C11C4D" w:rsidRDefault="00987AD6" w:rsidP="00AB1379">
      <w:pPr>
        <w:jc w:val="center"/>
        <w:rPr>
          <w:rFonts w:ascii="Arial" w:hAnsi="Arial" w:cs="Arial"/>
          <w:b/>
          <w:u w:val="single"/>
        </w:rPr>
      </w:pPr>
      <w:r>
        <w:rPr>
          <w:rFonts w:ascii="Arial" w:hAnsi="Arial" w:cs="Arial"/>
          <w:b/>
          <w:u w:val="single"/>
          <w:vertAlign w:val="superscript"/>
        </w:rPr>
        <w:t>7</w:t>
      </w:r>
      <w:r w:rsidR="00857AC6" w:rsidRPr="00857AC6">
        <w:rPr>
          <w:rFonts w:ascii="Arial" w:hAnsi="Arial" w:cs="Arial"/>
          <w:b/>
          <w:u w:val="single"/>
          <w:vertAlign w:val="superscript"/>
        </w:rPr>
        <w:t>th</w:t>
      </w:r>
      <w:r w:rsidR="00857AC6">
        <w:rPr>
          <w:rFonts w:ascii="Arial" w:hAnsi="Arial" w:cs="Arial"/>
          <w:b/>
          <w:u w:val="single"/>
        </w:rPr>
        <w:t xml:space="preserve"> January – </w:t>
      </w:r>
      <w:r w:rsidR="00593059">
        <w:rPr>
          <w:rFonts w:ascii="Arial" w:hAnsi="Arial" w:cs="Arial"/>
          <w:b/>
          <w:u w:val="single"/>
        </w:rPr>
        <w:t>15</w:t>
      </w:r>
      <w:r w:rsidR="00857AC6" w:rsidRPr="00857AC6">
        <w:rPr>
          <w:rFonts w:ascii="Arial" w:hAnsi="Arial" w:cs="Arial"/>
          <w:b/>
          <w:u w:val="single"/>
          <w:vertAlign w:val="superscript"/>
        </w:rPr>
        <w:t>th</w:t>
      </w:r>
      <w:r w:rsidR="00857AC6">
        <w:rPr>
          <w:rFonts w:ascii="Arial" w:hAnsi="Arial" w:cs="Arial"/>
          <w:b/>
          <w:u w:val="single"/>
        </w:rPr>
        <w:t xml:space="preserve"> January 2021</w:t>
      </w:r>
    </w:p>
    <w:p w14:paraId="2115F744" w14:textId="77777777" w:rsidR="00043395" w:rsidRDefault="00043395"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3C6334" w14:paraId="37B8E57D" w14:textId="77777777" w:rsidTr="00EC44C3">
        <w:tc>
          <w:tcPr>
            <w:tcW w:w="7650" w:type="dxa"/>
            <w:shd w:val="clear" w:color="auto" w:fill="auto"/>
          </w:tcPr>
          <w:p w14:paraId="62BBB415" w14:textId="77777777" w:rsidR="003C6334" w:rsidRPr="00EC44C3" w:rsidRDefault="00AB55B3" w:rsidP="003C6334">
            <w:pPr>
              <w:rPr>
                <w:rFonts w:ascii="Arial" w:hAnsi="Arial" w:cs="Arial"/>
                <w:color w:val="333333"/>
                <w:lang w:eastAsia="en-GB"/>
              </w:rPr>
            </w:pPr>
            <w:r w:rsidRPr="00EC44C3">
              <w:rPr>
                <w:rFonts w:ascii="Arial" w:hAnsi="Arial" w:cs="Arial"/>
                <w:color w:val="333333"/>
                <w:lang w:eastAsia="en-GB"/>
              </w:rPr>
              <w:t>Name of pupil/ pupils requiring emergency child-care:</w:t>
            </w:r>
          </w:p>
        </w:tc>
        <w:tc>
          <w:tcPr>
            <w:tcW w:w="1366" w:type="dxa"/>
            <w:shd w:val="clear" w:color="auto" w:fill="auto"/>
          </w:tcPr>
          <w:p w14:paraId="55F8754D" w14:textId="77777777" w:rsidR="003C6334" w:rsidRPr="00EC44C3" w:rsidRDefault="003C6334" w:rsidP="003C6334">
            <w:pPr>
              <w:rPr>
                <w:rFonts w:ascii="Arial" w:hAnsi="Arial" w:cs="Arial"/>
                <w:color w:val="333333"/>
                <w:lang w:eastAsia="en-GB"/>
              </w:rPr>
            </w:pPr>
            <w:r w:rsidRPr="00EC44C3">
              <w:rPr>
                <w:rFonts w:ascii="Arial" w:hAnsi="Arial" w:cs="Arial"/>
                <w:color w:val="333333"/>
                <w:lang w:eastAsia="en-GB"/>
              </w:rPr>
              <w:t>Stage</w:t>
            </w:r>
            <w:r w:rsidR="00AB55B3" w:rsidRPr="00EC44C3">
              <w:rPr>
                <w:rFonts w:ascii="Arial" w:hAnsi="Arial" w:cs="Arial"/>
                <w:color w:val="333333"/>
                <w:lang w:eastAsia="en-GB"/>
              </w:rPr>
              <w:t>:</w:t>
            </w:r>
          </w:p>
        </w:tc>
      </w:tr>
      <w:tr w:rsidR="003C6334" w14:paraId="54AB057D" w14:textId="77777777" w:rsidTr="00EC44C3">
        <w:tc>
          <w:tcPr>
            <w:tcW w:w="7650" w:type="dxa"/>
            <w:shd w:val="clear" w:color="auto" w:fill="auto"/>
          </w:tcPr>
          <w:p w14:paraId="4B48B012"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bookmarkStart w:id="0" w:name="Text1"/>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bookmarkEnd w:id="0"/>
          </w:p>
        </w:tc>
        <w:tc>
          <w:tcPr>
            <w:tcW w:w="1366" w:type="dxa"/>
            <w:shd w:val="clear" w:color="auto" w:fill="auto"/>
          </w:tcPr>
          <w:p w14:paraId="3E977D3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4A9521F3" w14:textId="77777777" w:rsidTr="00EC44C3">
        <w:tc>
          <w:tcPr>
            <w:tcW w:w="7650" w:type="dxa"/>
            <w:shd w:val="clear" w:color="auto" w:fill="auto"/>
          </w:tcPr>
          <w:p w14:paraId="3FFE5ED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C88E3BA"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2EEBBE85" w14:textId="77777777" w:rsidTr="00EC44C3">
        <w:tc>
          <w:tcPr>
            <w:tcW w:w="7650" w:type="dxa"/>
            <w:shd w:val="clear" w:color="auto" w:fill="auto"/>
          </w:tcPr>
          <w:p w14:paraId="564436C6"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1F63F6C"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33A234B1" w14:textId="77777777" w:rsidTr="00EC44C3">
        <w:tc>
          <w:tcPr>
            <w:tcW w:w="7650" w:type="dxa"/>
            <w:shd w:val="clear" w:color="auto" w:fill="auto"/>
          </w:tcPr>
          <w:p w14:paraId="24F8B53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744C714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70CC2EDC" w14:textId="77777777" w:rsidR="00AB55B3" w:rsidRDefault="00AB55B3"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C6334" w14:paraId="69432857" w14:textId="77777777" w:rsidTr="00EC44C3">
        <w:tc>
          <w:tcPr>
            <w:tcW w:w="9016" w:type="dxa"/>
            <w:gridSpan w:val="5"/>
            <w:shd w:val="clear" w:color="auto" w:fill="auto"/>
          </w:tcPr>
          <w:p w14:paraId="642E8F7A" w14:textId="77777777" w:rsidR="003C6334" w:rsidRPr="00EC44C3" w:rsidRDefault="00365096" w:rsidP="003C6334">
            <w:pPr>
              <w:rPr>
                <w:rFonts w:ascii="Arial" w:hAnsi="Arial" w:cs="Arial"/>
                <w:color w:val="333333"/>
                <w:lang w:eastAsia="en-GB"/>
              </w:rPr>
            </w:pPr>
            <w:r w:rsidRPr="00EC44C3">
              <w:rPr>
                <w:rFonts w:ascii="Arial" w:hAnsi="Arial" w:cs="Arial"/>
                <w:color w:val="333333"/>
                <w:lang w:eastAsia="en-GB"/>
              </w:rPr>
              <w:t>Check the box for</w:t>
            </w:r>
            <w:r w:rsidR="00AB55B3" w:rsidRPr="00EC44C3">
              <w:rPr>
                <w:rFonts w:ascii="Arial" w:hAnsi="Arial" w:cs="Arial"/>
                <w:color w:val="333333"/>
                <w:lang w:eastAsia="en-GB"/>
              </w:rPr>
              <w:t xml:space="preserve"> the d</w:t>
            </w:r>
            <w:r w:rsidR="003C6334" w:rsidRPr="00EC44C3">
              <w:rPr>
                <w:rFonts w:ascii="Arial" w:hAnsi="Arial" w:cs="Arial"/>
                <w:color w:val="333333"/>
                <w:lang w:eastAsia="en-GB"/>
              </w:rPr>
              <w:t xml:space="preserve">ays </w:t>
            </w:r>
            <w:r w:rsidR="00AB55B3" w:rsidRPr="00EC44C3">
              <w:rPr>
                <w:rFonts w:ascii="Arial" w:hAnsi="Arial" w:cs="Arial"/>
                <w:color w:val="333333"/>
                <w:lang w:eastAsia="en-GB"/>
              </w:rPr>
              <w:t xml:space="preserve">you </w:t>
            </w:r>
            <w:r w:rsidR="003C6334" w:rsidRPr="00EC44C3">
              <w:rPr>
                <w:rFonts w:ascii="Arial" w:hAnsi="Arial" w:cs="Arial"/>
                <w:color w:val="333333"/>
                <w:lang w:eastAsia="en-GB"/>
              </w:rPr>
              <w:t>requir</w:t>
            </w:r>
            <w:r w:rsidR="00AB55B3" w:rsidRPr="00EC44C3">
              <w:rPr>
                <w:rFonts w:ascii="Arial" w:hAnsi="Arial" w:cs="Arial"/>
                <w:color w:val="333333"/>
                <w:lang w:eastAsia="en-GB"/>
              </w:rPr>
              <w:t>e</w:t>
            </w:r>
            <w:r w:rsidR="003C6334" w:rsidRPr="00EC44C3">
              <w:rPr>
                <w:rFonts w:ascii="Arial" w:hAnsi="Arial" w:cs="Arial"/>
                <w:color w:val="333333"/>
                <w:lang w:eastAsia="en-GB"/>
              </w:rPr>
              <w:t xml:space="preserve"> emergency child-care</w:t>
            </w:r>
            <w:r w:rsidR="00AB55B3" w:rsidRPr="00EC44C3">
              <w:rPr>
                <w:rFonts w:ascii="Arial" w:hAnsi="Arial" w:cs="Arial"/>
                <w:color w:val="333333"/>
                <w:lang w:eastAsia="en-GB"/>
              </w:rPr>
              <w:t>.</w:t>
            </w:r>
          </w:p>
        </w:tc>
      </w:tr>
      <w:tr w:rsidR="003C6334" w14:paraId="33A170AA" w14:textId="77777777" w:rsidTr="00EC44C3">
        <w:tc>
          <w:tcPr>
            <w:tcW w:w="1803" w:type="dxa"/>
            <w:shd w:val="clear" w:color="auto" w:fill="auto"/>
          </w:tcPr>
          <w:p w14:paraId="506F7675"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Mon</w:t>
            </w:r>
          </w:p>
        </w:tc>
        <w:tc>
          <w:tcPr>
            <w:tcW w:w="1803" w:type="dxa"/>
            <w:shd w:val="clear" w:color="auto" w:fill="auto"/>
          </w:tcPr>
          <w:p w14:paraId="5F205313"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Tues</w:t>
            </w:r>
          </w:p>
        </w:tc>
        <w:tc>
          <w:tcPr>
            <w:tcW w:w="1803" w:type="dxa"/>
            <w:shd w:val="clear" w:color="auto" w:fill="auto"/>
          </w:tcPr>
          <w:p w14:paraId="761FE14E"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Wed</w:t>
            </w:r>
          </w:p>
        </w:tc>
        <w:tc>
          <w:tcPr>
            <w:tcW w:w="1803" w:type="dxa"/>
            <w:shd w:val="clear" w:color="auto" w:fill="auto"/>
          </w:tcPr>
          <w:p w14:paraId="401372A2"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Thurs</w:t>
            </w:r>
          </w:p>
        </w:tc>
        <w:tc>
          <w:tcPr>
            <w:tcW w:w="1804" w:type="dxa"/>
            <w:shd w:val="clear" w:color="auto" w:fill="auto"/>
          </w:tcPr>
          <w:p w14:paraId="45219016"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Fri</w:t>
            </w:r>
          </w:p>
        </w:tc>
      </w:tr>
      <w:tr w:rsidR="003C6334" w14:paraId="1BAC3948" w14:textId="77777777" w:rsidTr="00987AD6">
        <w:tc>
          <w:tcPr>
            <w:tcW w:w="1803" w:type="dxa"/>
            <w:shd w:val="clear" w:color="auto" w:fill="000000"/>
          </w:tcPr>
          <w:p w14:paraId="536BE6F9"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4</w:t>
            </w:r>
          </w:p>
        </w:tc>
        <w:tc>
          <w:tcPr>
            <w:tcW w:w="1803" w:type="dxa"/>
            <w:shd w:val="clear" w:color="auto" w:fill="000000"/>
          </w:tcPr>
          <w:p w14:paraId="6D88C7A7"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5</w:t>
            </w:r>
          </w:p>
        </w:tc>
        <w:tc>
          <w:tcPr>
            <w:tcW w:w="1803" w:type="dxa"/>
            <w:shd w:val="clear" w:color="auto" w:fill="000000" w:themeFill="text1"/>
          </w:tcPr>
          <w:p w14:paraId="336052C5" w14:textId="040646D3" w:rsidR="003C6334" w:rsidRPr="00EC44C3" w:rsidRDefault="003C6334" w:rsidP="00365096">
            <w:pPr>
              <w:rPr>
                <w:rFonts w:ascii="Arial" w:hAnsi="Arial" w:cs="Arial"/>
                <w:color w:val="333333"/>
                <w:lang w:eastAsia="en-GB"/>
              </w:rPr>
            </w:pPr>
          </w:p>
        </w:tc>
        <w:tc>
          <w:tcPr>
            <w:tcW w:w="1803" w:type="dxa"/>
            <w:shd w:val="clear" w:color="auto" w:fill="auto"/>
          </w:tcPr>
          <w:p w14:paraId="11542836"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7</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4974E85"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8</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r w:rsidR="00163F37" w14:paraId="4E423211" w14:textId="77777777" w:rsidTr="00EC44C3">
        <w:tc>
          <w:tcPr>
            <w:tcW w:w="1803" w:type="dxa"/>
            <w:shd w:val="clear" w:color="auto" w:fill="auto"/>
          </w:tcPr>
          <w:p w14:paraId="391E476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11</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59A57EB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12</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3CFA7BC9"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13</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706B90EE"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14</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9A3DC2A"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15</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bl>
    <w:p w14:paraId="5C8784D9" w14:textId="77777777" w:rsidR="00163F37" w:rsidRPr="003C6334" w:rsidRDefault="00163F37"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66080C" w14:paraId="05377D78" w14:textId="77777777" w:rsidTr="00EC44C3">
        <w:tc>
          <w:tcPr>
            <w:tcW w:w="2547" w:type="dxa"/>
            <w:shd w:val="clear" w:color="auto" w:fill="auto"/>
            <w:vAlign w:val="center"/>
          </w:tcPr>
          <w:p w14:paraId="56006E65" w14:textId="77777777" w:rsidR="0066080C" w:rsidRDefault="00897FE3" w:rsidP="0066080C">
            <w:r>
              <w:t>Name of</w:t>
            </w:r>
            <w:r w:rsidR="00AB55B3">
              <w:t xml:space="preserve"> first</w:t>
            </w:r>
            <w:r>
              <w:t xml:space="preserve"> parent/ carer:</w:t>
            </w:r>
          </w:p>
        </w:tc>
        <w:tc>
          <w:tcPr>
            <w:tcW w:w="6469" w:type="dxa"/>
            <w:shd w:val="clear" w:color="auto" w:fill="auto"/>
            <w:vAlign w:val="center"/>
          </w:tcPr>
          <w:p w14:paraId="6997F24E"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66080C" w14:paraId="3913819F" w14:textId="77777777" w:rsidTr="00EC44C3">
        <w:tc>
          <w:tcPr>
            <w:tcW w:w="2547" w:type="dxa"/>
            <w:shd w:val="clear" w:color="auto" w:fill="auto"/>
            <w:vAlign w:val="center"/>
          </w:tcPr>
          <w:p w14:paraId="3CD523FC" w14:textId="77777777" w:rsidR="0066080C" w:rsidRDefault="00897FE3" w:rsidP="0066080C">
            <w:r>
              <w:t>Job title</w:t>
            </w:r>
            <w:r w:rsidR="0066080C">
              <w:t>:</w:t>
            </w:r>
          </w:p>
        </w:tc>
        <w:tc>
          <w:tcPr>
            <w:tcW w:w="6469" w:type="dxa"/>
            <w:shd w:val="clear" w:color="auto" w:fill="auto"/>
            <w:vAlign w:val="center"/>
          </w:tcPr>
          <w:p w14:paraId="57D247A6"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897FE3" w14:paraId="121003CC" w14:textId="77777777" w:rsidTr="00EC44C3">
        <w:tc>
          <w:tcPr>
            <w:tcW w:w="2547" w:type="dxa"/>
            <w:shd w:val="clear" w:color="auto" w:fill="auto"/>
            <w:vAlign w:val="center"/>
          </w:tcPr>
          <w:p w14:paraId="3C609431" w14:textId="77777777" w:rsidR="00897FE3" w:rsidRDefault="00897FE3" w:rsidP="0066080C">
            <w:r>
              <w:t>Name of employer:</w:t>
            </w:r>
          </w:p>
        </w:tc>
        <w:tc>
          <w:tcPr>
            <w:tcW w:w="6469" w:type="dxa"/>
            <w:shd w:val="clear" w:color="auto" w:fill="auto"/>
            <w:vAlign w:val="center"/>
          </w:tcPr>
          <w:p w14:paraId="6021F710" w14:textId="77777777" w:rsidR="00897FE3"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B7064B" w14:paraId="23951BA8" w14:textId="77777777" w:rsidTr="00EC44C3">
        <w:tc>
          <w:tcPr>
            <w:tcW w:w="9016" w:type="dxa"/>
            <w:gridSpan w:val="2"/>
            <w:shd w:val="clear" w:color="auto" w:fill="auto"/>
            <w:vAlign w:val="center"/>
          </w:tcPr>
          <w:p w14:paraId="0B6E5A91" w14:textId="77777777" w:rsidR="00B7064B" w:rsidRDefault="00897FE3" w:rsidP="0066080C">
            <w:r>
              <w:t>Please describe, briefly, your role in relation to Covid-19</w:t>
            </w:r>
            <w:r w:rsidR="00B7064B">
              <w:t>:</w:t>
            </w:r>
          </w:p>
        </w:tc>
      </w:tr>
      <w:tr w:rsidR="0066080C" w14:paraId="463FC50E" w14:textId="77777777" w:rsidTr="00EC44C3">
        <w:trPr>
          <w:trHeight w:val="2132"/>
        </w:trPr>
        <w:tc>
          <w:tcPr>
            <w:tcW w:w="9016" w:type="dxa"/>
            <w:gridSpan w:val="2"/>
            <w:shd w:val="clear" w:color="auto" w:fill="auto"/>
          </w:tcPr>
          <w:p w14:paraId="2A52D19A"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17778833" w14:textId="77777777" w:rsidR="00F11386" w:rsidRDefault="00F11386"/>
    <w:p w14:paraId="5FB0C565" w14:textId="77777777" w:rsidR="00AB55B3" w:rsidRDefault="00AB55B3"/>
    <w:p w14:paraId="1B91AEBA" w14:textId="77777777" w:rsidR="00AB55B3" w:rsidRDefault="00AB55B3"/>
    <w:p w14:paraId="3EE8D2CA" w14:textId="77777777" w:rsidR="00AB55B3" w:rsidRDefault="00AB55B3">
      <w:r>
        <w:t>Please complete if there is a second 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B55B3" w14:paraId="5F6F4331" w14:textId="77777777" w:rsidTr="00EC44C3">
        <w:tc>
          <w:tcPr>
            <w:tcW w:w="2547" w:type="dxa"/>
            <w:shd w:val="clear" w:color="auto" w:fill="auto"/>
            <w:vAlign w:val="center"/>
          </w:tcPr>
          <w:p w14:paraId="04EB5239" w14:textId="77777777" w:rsidR="00AB55B3" w:rsidRDefault="00AB55B3" w:rsidP="00EC44C3">
            <w:r>
              <w:t>Name of second parent/ carer:</w:t>
            </w:r>
          </w:p>
        </w:tc>
        <w:tc>
          <w:tcPr>
            <w:tcW w:w="6469" w:type="dxa"/>
            <w:shd w:val="clear" w:color="auto" w:fill="auto"/>
            <w:vAlign w:val="center"/>
          </w:tcPr>
          <w:p w14:paraId="52BE091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77ADFE7E" w14:textId="77777777" w:rsidTr="00EC44C3">
        <w:tc>
          <w:tcPr>
            <w:tcW w:w="2547" w:type="dxa"/>
            <w:shd w:val="clear" w:color="auto" w:fill="auto"/>
            <w:vAlign w:val="center"/>
          </w:tcPr>
          <w:p w14:paraId="4A71A377" w14:textId="77777777" w:rsidR="00AB55B3" w:rsidRDefault="00AB55B3" w:rsidP="00EC44C3">
            <w:r>
              <w:t>Job title:</w:t>
            </w:r>
          </w:p>
        </w:tc>
        <w:tc>
          <w:tcPr>
            <w:tcW w:w="6469" w:type="dxa"/>
            <w:shd w:val="clear" w:color="auto" w:fill="auto"/>
            <w:vAlign w:val="center"/>
          </w:tcPr>
          <w:p w14:paraId="0498DEF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6B4F3514" w14:textId="77777777" w:rsidTr="00EC44C3">
        <w:tc>
          <w:tcPr>
            <w:tcW w:w="2547" w:type="dxa"/>
            <w:shd w:val="clear" w:color="auto" w:fill="auto"/>
            <w:vAlign w:val="center"/>
          </w:tcPr>
          <w:p w14:paraId="69092F64" w14:textId="77777777" w:rsidR="00AB55B3" w:rsidRDefault="00AB55B3" w:rsidP="00EC44C3">
            <w:r>
              <w:t>Name of employer:</w:t>
            </w:r>
          </w:p>
        </w:tc>
        <w:tc>
          <w:tcPr>
            <w:tcW w:w="6469" w:type="dxa"/>
            <w:shd w:val="clear" w:color="auto" w:fill="auto"/>
            <w:vAlign w:val="center"/>
          </w:tcPr>
          <w:p w14:paraId="206C06D7"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12EF71D0" w14:textId="77777777" w:rsidTr="00EC44C3">
        <w:tc>
          <w:tcPr>
            <w:tcW w:w="9016" w:type="dxa"/>
            <w:gridSpan w:val="2"/>
            <w:shd w:val="clear" w:color="auto" w:fill="auto"/>
            <w:vAlign w:val="center"/>
          </w:tcPr>
          <w:p w14:paraId="58B42B56" w14:textId="77777777" w:rsidR="00AB55B3" w:rsidRDefault="00AB55B3" w:rsidP="00EC44C3">
            <w:r>
              <w:t>Please describe, briefly, their role in relation to Covid-19:</w:t>
            </w:r>
          </w:p>
        </w:tc>
      </w:tr>
      <w:tr w:rsidR="00AB55B3" w14:paraId="732E4EA7" w14:textId="77777777" w:rsidTr="00EC44C3">
        <w:trPr>
          <w:trHeight w:val="2132"/>
        </w:trPr>
        <w:tc>
          <w:tcPr>
            <w:tcW w:w="9016" w:type="dxa"/>
            <w:gridSpan w:val="2"/>
            <w:shd w:val="clear" w:color="auto" w:fill="auto"/>
          </w:tcPr>
          <w:p w14:paraId="06EDFDCD"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528C4AD0" w14:textId="77777777" w:rsidR="00163F37" w:rsidRDefault="00163F37"/>
    <w:p w14:paraId="6B1EE800" w14:textId="77777777" w:rsidR="00365096" w:rsidRDefault="00365096" w:rsidP="00365096">
      <w:r>
        <w:t>This information will only be used for the purpose set out in the form and not for any other purpose.  The information you provide will be carefully stored and protected and not released to any other organsiation.</w:t>
      </w:r>
    </w:p>
    <w:p w14:paraId="1BB72B0F" w14:textId="77777777" w:rsidR="00365096" w:rsidRDefault="00365096" w:rsidP="00365096"/>
    <w:p w14:paraId="5CFB9705" w14:textId="77777777" w:rsidR="00AB55B3" w:rsidRDefault="00AB55B3"/>
    <w:sectPr w:rsidR="00AB55B3" w:rsidSect="00F1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documentProtection w:edit="forms" w:enforcement="1" w:cryptProviderType="rsaAES" w:cryptAlgorithmClass="hash" w:cryptAlgorithmType="typeAny" w:cryptAlgorithmSid="14" w:cryptSpinCount="100000" w:hash="HnUIFqDg7Te4rGpPznteNIsrlME1tXXmbK2n9nnEAyUWvICkuDuWwAsdzeTuouKmGi8XhVrcYRmipnMZH7qRHQ==" w:salt="foz86SDaht0Lk4iHTqdv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D6"/>
    <w:rsid w:val="00043395"/>
    <w:rsid w:val="00163F37"/>
    <w:rsid w:val="001767DC"/>
    <w:rsid w:val="001F0CB2"/>
    <w:rsid w:val="002047CC"/>
    <w:rsid w:val="003276FE"/>
    <w:rsid w:val="00365096"/>
    <w:rsid w:val="003C6334"/>
    <w:rsid w:val="003D5B95"/>
    <w:rsid w:val="003E6929"/>
    <w:rsid w:val="00402180"/>
    <w:rsid w:val="00451D46"/>
    <w:rsid w:val="004A48EC"/>
    <w:rsid w:val="004A7FFE"/>
    <w:rsid w:val="00541A8B"/>
    <w:rsid w:val="00593059"/>
    <w:rsid w:val="0066080C"/>
    <w:rsid w:val="0067337A"/>
    <w:rsid w:val="006A015B"/>
    <w:rsid w:val="006A6C8D"/>
    <w:rsid w:val="00720451"/>
    <w:rsid w:val="00757386"/>
    <w:rsid w:val="007606AA"/>
    <w:rsid w:val="00766497"/>
    <w:rsid w:val="007C7EFD"/>
    <w:rsid w:val="00850E79"/>
    <w:rsid w:val="00857AC6"/>
    <w:rsid w:val="00897FE3"/>
    <w:rsid w:val="008C03DA"/>
    <w:rsid w:val="008D2B03"/>
    <w:rsid w:val="008F3A09"/>
    <w:rsid w:val="00987AD6"/>
    <w:rsid w:val="009A0D90"/>
    <w:rsid w:val="009D34B0"/>
    <w:rsid w:val="009F5BD3"/>
    <w:rsid w:val="00A04C36"/>
    <w:rsid w:val="00A26E22"/>
    <w:rsid w:val="00A37D94"/>
    <w:rsid w:val="00A96B54"/>
    <w:rsid w:val="00AB1379"/>
    <w:rsid w:val="00AB55B3"/>
    <w:rsid w:val="00AD2424"/>
    <w:rsid w:val="00B62092"/>
    <w:rsid w:val="00B7064B"/>
    <w:rsid w:val="00BC433C"/>
    <w:rsid w:val="00C324B5"/>
    <w:rsid w:val="00C43F9E"/>
    <w:rsid w:val="00EC44C3"/>
    <w:rsid w:val="00EC7BA7"/>
    <w:rsid w:val="00ED1B97"/>
    <w:rsid w:val="00EF6907"/>
    <w:rsid w:val="00F11386"/>
    <w:rsid w:val="00F16DD5"/>
    <w:rsid w:val="00F7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B04"/>
  <w15:chartTrackingRefBased/>
  <w15:docId w15:val="{44DC83B6-64BD-4315-AFC0-820E0A9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379"/>
    <w:rPr>
      <w:rFonts w:ascii="Tahoma" w:eastAsia="Calibri" w:hAnsi="Tahoma" w:cs="Tahoma"/>
      <w:sz w:val="16"/>
      <w:szCs w:val="16"/>
    </w:rPr>
  </w:style>
  <w:style w:type="table" w:styleId="TableGrid">
    <w:name w:val="Table Grid"/>
    <w:basedOn w:val="TableNormal"/>
    <w:uiPriority w:val="59"/>
    <w:rsid w:val="0066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653902">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gatf\Documents\Custom%20Office%20Templates\Pupil%20enrolment%20form%20(Jan%202021)%20-%20DRAFT%20F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49AD-16F7-400E-9EAC-DEDE5FA1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Pupil enrolment form (Jan 2021) - DRAFT FAL</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Leggate, Fiona</dc:creator>
  <cp:keywords/>
  <cp:lastModifiedBy>Leggate, Fiona</cp:lastModifiedBy>
  <cp:revision>2</cp:revision>
  <dcterms:created xsi:type="dcterms:W3CDTF">2020-12-22T11:51:00Z</dcterms:created>
  <dcterms:modified xsi:type="dcterms:W3CDTF">2020-12-22T11:51:00Z</dcterms:modified>
</cp:coreProperties>
</file>